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AB46" w14:textId="77777777" w:rsidR="00496CA3" w:rsidRDefault="00496CA3">
      <w:pPr>
        <w:pStyle w:val="GDDatum"/>
      </w:pPr>
      <w:r>
        <w:t>Pfarrverband Ainring</w:t>
      </w:r>
      <w:r>
        <w:br/>
        <w:t>27.04.2024 - 05.05.2024</w:t>
      </w:r>
    </w:p>
    <w:p w14:paraId="650A85A1" w14:textId="77777777" w:rsidR="00362C93" w:rsidRDefault="00362C93">
      <w:pPr>
        <w:pStyle w:val="Tag"/>
        <w:rPr>
          <w:u w:val="single"/>
        </w:rPr>
      </w:pPr>
    </w:p>
    <w:p w14:paraId="5FB54C3A" w14:textId="77777777" w:rsidR="00362C93" w:rsidRDefault="00362C93">
      <w:pPr>
        <w:pStyle w:val="Tag"/>
        <w:rPr>
          <w:u w:val="single"/>
        </w:rPr>
      </w:pPr>
    </w:p>
    <w:p w14:paraId="493A25A3" w14:textId="77777777" w:rsidR="00496CA3" w:rsidRDefault="00496CA3">
      <w:pPr>
        <w:pStyle w:val="Tag"/>
      </w:pPr>
      <w:r>
        <w:rPr>
          <w:u w:val="single"/>
        </w:rPr>
        <w:t>27. 04. Samstag</w:t>
      </w:r>
      <w:r>
        <w:tab/>
      </w:r>
      <w:r>
        <w:rPr>
          <w:b w:val="0"/>
          <w:bCs/>
          <w:u w:val="single"/>
        </w:rPr>
        <w:t xml:space="preserve">Hl. Petrus </w:t>
      </w:r>
      <w:proofErr w:type="spellStart"/>
      <w:r>
        <w:rPr>
          <w:b w:val="0"/>
          <w:bCs/>
          <w:u w:val="single"/>
        </w:rPr>
        <w:t>Kanisius</w:t>
      </w:r>
      <w:proofErr w:type="spellEnd"/>
      <w:r>
        <w:rPr>
          <w:b w:val="0"/>
          <w:bCs/>
          <w:u w:val="single"/>
        </w:rPr>
        <w:t xml:space="preserve">, Ordenspriester, Kirchenlehrer </w:t>
      </w:r>
    </w:p>
    <w:p w14:paraId="56C2AC84" w14:textId="77777777" w:rsidR="00496CA3" w:rsidRDefault="00496CA3" w:rsidP="00362C93">
      <w:pPr>
        <w:pStyle w:val="Termin"/>
        <w:spacing w:before="120"/>
      </w:pPr>
      <w:r>
        <w:tab/>
        <w:t>11:00</w:t>
      </w:r>
      <w:r>
        <w:tab/>
        <w:t xml:space="preserve">Ainring </w:t>
      </w:r>
      <w:r>
        <w:tab/>
        <w:t xml:space="preserve">Trauung Stefanie Hänsch </w:t>
      </w:r>
      <w:proofErr w:type="spellStart"/>
      <w:r>
        <w:t>oo</w:t>
      </w:r>
      <w:proofErr w:type="spellEnd"/>
      <w:r>
        <w:t xml:space="preserve"> Toni Auer</w:t>
      </w:r>
    </w:p>
    <w:p w14:paraId="056116AE" w14:textId="77777777" w:rsidR="00496CA3" w:rsidRDefault="00496CA3" w:rsidP="00362C93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362C93">
        <w:rPr>
          <w:b/>
          <w:bCs/>
        </w:rPr>
        <w:t>Wortgottesfeier</w:t>
      </w:r>
      <w:r>
        <w:t xml:space="preserve"> - </w:t>
      </w:r>
      <w:r>
        <w:br/>
        <w:t>Maria Ebner f. Brüder Hermann, Gottfried u. Josef Enzinger</w:t>
      </w:r>
    </w:p>
    <w:p w14:paraId="78AFB2B3" w14:textId="77777777" w:rsidR="00362C93" w:rsidRDefault="00362C93">
      <w:pPr>
        <w:pStyle w:val="Termin"/>
      </w:pPr>
    </w:p>
    <w:p w14:paraId="076784A7" w14:textId="77777777" w:rsidR="00362C93" w:rsidRDefault="00362C93">
      <w:pPr>
        <w:pStyle w:val="Termin"/>
      </w:pPr>
    </w:p>
    <w:p w14:paraId="2958A574" w14:textId="77777777" w:rsidR="00362C93" w:rsidRPr="00362C93" w:rsidRDefault="00362C93">
      <w:pPr>
        <w:pStyle w:val="Termin"/>
        <w:rPr>
          <w:sz w:val="40"/>
          <w:szCs w:val="44"/>
        </w:rPr>
      </w:pPr>
    </w:p>
    <w:p w14:paraId="48D0221D" w14:textId="77777777" w:rsidR="00496CA3" w:rsidRDefault="00496CA3">
      <w:pPr>
        <w:pStyle w:val="Tag"/>
      </w:pPr>
      <w:r>
        <w:rPr>
          <w:u w:val="single"/>
        </w:rPr>
        <w:t>28. 04. Sonntag</w:t>
      </w:r>
      <w:r>
        <w:tab/>
      </w:r>
      <w:r>
        <w:rPr>
          <w:b w:val="0"/>
          <w:bCs/>
          <w:u w:val="single"/>
        </w:rPr>
        <w:t xml:space="preserve">5. SONNTAG DER OSTERZEIT </w:t>
      </w:r>
    </w:p>
    <w:p w14:paraId="73B99D9B" w14:textId="77777777" w:rsidR="00496CA3" w:rsidRDefault="00496CA3" w:rsidP="00362C93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362C93">
        <w:rPr>
          <w:b/>
          <w:bCs/>
        </w:rPr>
        <w:t>Wortgottesfeier</w:t>
      </w:r>
      <w:r>
        <w:t xml:space="preserve"> - </w:t>
      </w:r>
      <w:r>
        <w:br/>
        <w:t>Fam. Johann Langwieder f. Hildegard Langwieder z. 1. Todestag</w:t>
      </w:r>
    </w:p>
    <w:p w14:paraId="32E032CE" w14:textId="77777777" w:rsidR="00496CA3" w:rsidRDefault="00496CA3" w:rsidP="00362C93">
      <w:pPr>
        <w:pStyle w:val="Termin"/>
        <w:spacing w:before="120"/>
      </w:pPr>
      <w:r>
        <w:tab/>
        <w:t>10:00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362C93">
        <w:rPr>
          <w:b/>
          <w:bCs/>
        </w:rPr>
        <w:t>Wortgottesfeie</w:t>
      </w:r>
      <w:r>
        <w:t>r</w:t>
      </w:r>
    </w:p>
    <w:p w14:paraId="5E09C71A" w14:textId="4E34C53A" w:rsidR="00496CA3" w:rsidRDefault="00496CA3" w:rsidP="00362C93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362C93">
        <w:rPr>
          <w:b/>
          <w:bCs/>
        </w:rPr>
        <w:t>Wortgottesfeier</w:t>
      </w:r>
      <w:r>
        <w:t xml:space="preserve"> - </w:t>
      </w:r>
      <w:r>
        <w:br/>
      </w:r>
      <w:bookmarkStart w:id="0" w:name="_Hlk164752636"/>
      <w:r>
        <w:t xml:space="preserve">Matthias Maier </w:t>
      </w:r>
      <w:r w:rsidR="00ED5DCC">
        <w:t xml:space="preserve">f. </w:t>
      </w:r>
      <w:r>
        <w:t xml:space="preserve"> Ehefrau Mathilde Maier</w:t>
      </w:r>
      <w:r w:rsidR="00ED5DCC">
        <w:t xml:space="preserve"> zum 5. Sterbetag</w:t>
      </w:r>
      <w:bookmarkEnd w:id="0"/>
    </w:p>
    <w:p w14:paraId="3828081D" w14:textId="77777777" w:rsidR="00362C93" w:rsidRDefault="00362C93">
      <w:pPr>
        <w:pStyle w:val="Termin"/>
      </w:pPr>
    </w:p>
    <w:p w14:paraId="72CC07F0" w14:textId="77777777" w:rsidR="00362C93" w:rsidRDefault="00362C93">
      <w:pPr>
        <w:pStyle w:val="Termin"/>
      </w:pPr>
    </w:p>
    <w:p w14:paraId="1859865D" w14:textId="77777777" w:rsidR="00362C93" w:rsidRPr="00362C93" w:rsidRDefault="00362C93">
      <w:pPr>
        <w:pStyle w:val="Termin"/>
        <w:rPr>
          <w:sz w:val="40"/>
          <w:szCs w:val="44"/>
        </w:rPr>
      </w:pPr>
    </w:p>
    <w:p w14:paraId="3D846125" w14:textId="77777777" w:rsidR="00496CA3" w:rsidRDefault="00496CA3">
      <w:pPr>
        <w:pStyle w:val="Tag"/>
      </w:pPr>
      <w:r>
        <w:rPr>
          <w:u w:val="single"/>
        </w:rPr>
        <w:t>29. 04. Montag</w:t>
      </w:r>
      <w:r>
        <w:tab/>
      </w:r>
      <w:r>
        <w:rPr>
          <w:b w:val="0"/>
          <w:bCs/>
          <w:u w:val="single"/>
        </w:rPr>
        <w:t xml:space="preserve">Hl. Katharina von Siena, Ordensfrau, Kirchenlehrerin, Patronin Europas </w:t>
      </w:r>
    </w:p>
    <w:p w14:paraId="1A8FAD99" w14:textId="77777777" w:rsidR="00496CA3" w:rsidRDefault="00496CA3" w:rsidP="00362C93">
      <w:pPr>
        <w:pStyle w:val="Termin"/>
        <w:spacing w:before="120"/>
      </w:pPr>
      <w:r>
        <w:tab/>
        <w:t>19:30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  <w:t xml:space="preserve">Einführung ins </w:t>
      </w:r>
      <w:proofErr w:type="spellStart"/>
      <w:r>
        <w:t>innere</w:t>
      </w:r>
      <w:proofErr w:type="spellEnd"/>
      <w:r>
        <w:t xml:space="preserve"> Gebet</w:t>
      </w:r>
    </w:p>
    <w:p w14:paraId="1503824E" w14:textId="77777777" w:rsidR="00362C93" w:rsidRDefault="00362C93">
      <w:pPr>
        <w:pStyle w:val="Termin"/>
      </w:pPr>
    </w:p>
    <w:p w14:paraId="42AA94E5" w14:textId="77777777" w:rsidR="00362C93" w:rsidRDefault="00362C93">
      <w:pPr>
        <w:pStyle w:val="Termin"/>
      </w:pPr>
    </w:p>
    <w:p w14:paraId="251EF5A0" w14:textId="77777777" w:rsidR="00362C93" w:rsidRPr="00362C93" w:rsidRDefault="00362C93">
      <w:pPr>
        <w:pStyle w:val="Termin"/>
        <w:rPr>
          <w:sz w:val="40"/>
          <w:szCs w:val="44"/>
        </w:rPr>
      </w:pPr>
    </w:p>
    <w:p w14:paraId="2FC1CC33" w14:textId="77777777" w:rsidR="00496CA3" w:rsidRDefault="00496CA3">
      <w:pPr>
        <w:pStyle w:val="Tag"/>
      </w:pPr>
      <w:r>
        <w:rPr>
          <w:u w:val="single"/>
        </w:rPr>
        <w:t>30. 04. Dienstag</w:t>
      </w:r>
      <w:r>
        <w:tab/>
      </w:r>
      <w:r>
        <w:rPr>
          <w:b w:val="0"/>
          <w:bCs/>
          <w:u w:val="single"/>
        </w:rPr>
        <w:t xml:space="preserve">Hl. Pius V., Papst </w:t>
      </w:r>
    </w:p>
    <w:p w14:paraId="38C38889" w14:textId="77777777" w:rsidR="00496CA3" w:rsidRDefault="00496CA3" w:rsidP="00362C93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362C93">
        <w:rPr>
          <w:b/>
          <w:bCs/>
        </w:rPr>
        <w:t>Hl. Messe</w:t>
      </w:r>
      <w:r>
        <w:t xml:space="preserve"> - </w:t>
      </w:r>
      <w:r>
        <w:br/>
        <w:t xml:space="preserve">Fam. Benedikt Parzinger f. Anna Fink - f. Ehemann u. Vater Stefan Altmutter - Fam. Stefan </w:t>
      </w:r>
      <w:proofErr w:type="spellStart"/>
      <w:r>
        <w:t>Unterrainer</w:t>
      </w:r>
      <w:proofErr w:type="spellEnd"/>
      <w:r>
        <w:t xml:space="preserve"> f. </w:t>
      </w:r>
      <w:proofErr w:type="spellStart"/>
      <w:r>
        <w:t>verstorb</w:t>
      </w:r>
      <w:proofErr w:type="spellEnd"/>
      <w:r>
        <w:t>. Angehörige - hl. Antonius</w:t>
      </w:r>
    </w:p>
    <w:p w14:paraId="4059B89A" w14:textId="77777777" w:rsidR="00362C93" w:rsidRDefault="00362C93">
      <w:pPr>
        <w:pStyle w:val="Termin"/>
      </w:pPr>
    </w:p>
    <w:p w14:paraId="4D0BB4B3" w14:textId="77777777" w:rsidR="00362C93" w:rsidRDefault="00362C93">
      <w:pPr>
        <w:pStyle w:val="Termin"/>
      </w:pPr>
    </w:p>
    <w:p w14:paraId="55201F2D" w14:textId="77777777" w:rsidR="00362C93" w:rsidRPr="00362C93" w:rsidRDefault="00362C93">
      <w:pPr>
        <w:pStyle w:val="Termin"/>
        <w:rPr>
          <w:sz w:val="40"/>
          <w:szCs w:val="44"/>
        </w:rPr>
      </w:pPr>
    </w:p>
    <w:p w14:paraId="4C58ED9E" w14:textId="77777777" w:rsidR="00496CA3" w:rsidRDefault="00496CA3">
      <w:pPr>
        <w:pStyle w:val="Tag"/>
      </w:pPr>
      <w:r>
        <w:rPr>
          <w:u w:val="single"/>
        </w:rPr>
        <w:t>01. 05. Mittwoch</w:t>
      </w:r>
      <w:r>
        <w:tab/>
      </w:r>
      <w:r>
        <w:rPr>
          <w:b w:val="0"/>
          <w:bCs/>
          <w:u w:val="single"/>
        </w:rPr>
        <w:t xml:space="preserve">HL. MARIA, PATRONIN DES LANDES BAYERN </w:t>
      </w:r>
    </w:p>
    <w:p w14:paraId="0AA0B24C" w14:textId="77777777" w:rsidR="00496CA3" w:rsidRDefault="00496CA3" w:rsidP="00362C93">
      <w:pPr>
        <w:pStyle w:val="Termin"/>
        <w:spacing w:before="120"/>
      </w:pPr>
      <w:r>
        <w:tab/>
        <w:t>8:30</w:t>
      </w:r>
      <w:r>
        <w:tab/>
        <w:t xml:space="preserve">Feldkirchen </w:t>
      </w:r>
      <w:r>
        <w:tab/>
      </w:r>
      <w:r w:rsidRPr="00362C93">
        <w:rPr>
          <w:b/>
          <w:bCs/>
        </w:rPr>
        <w:t>Feierliches Amt</w:t>
      </w:r>
    </w:p>
    <w:p w14:paraId="51E4D6AA" w14:textId="039DF1E4" w:rsidR="00496CA3" w:rsidRDefault="00496CA3" w:rsidP="00362C93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362C93">
        <w:rPr>
          <w:b/>
          <w:bCs/>
        </w:rPr>
        <w:t xml:space="preserve">Hl. </w:t>
      </w:r>
      <w:proofErr w:type="gramStart"/>
      <w:r w:rsidRPr="00362C93">
        <w:rPr>
          <w:b/>
          <w:bCs/>
        </w:rPr>
        <w:t>Messe  mit</w:t>
      </w:r>
      <w:proofErr w:type="gramEnd"/>
      <w:r w:rsidRPr="00362C93">
        <w:rPr>
          <w:b/>
          <w:bCs/>
        </w:rPr>
        <w:t xml:space="preserve"> Fahrzeugsegnung -</w:t>
      </w:r>
      <w:r>
        <w:t xml:space="preserve"> </w:t>
      </w:r>
      <w:r>
        <w:br/>
        <w:t xml:space="preserve">Christa Öttl f. Peter u. Rosalie Edfelder - Christa Öttl </w:t>
      </w:r>
      <w:r w:rsidR="00FB34ED">
        <w:t>f</w:t>
      </w:r>
      <w:r>
        <w:t xml:space="preserve">. Martin Öttl - Fam. Stefan Hasenöhrl f. beiderseits </w:t>
      </w:r>
      <w:proofErr w:type="spellStart"/>
      <w:r>
        <w:t>verstorb</w:t>
      </w:r>
      <w:proofErr w:type="spellEnd"/>
      <w:r>
        <w:t>. Eltern u. Geschwister</w:t>
      </w:r>
    </w:p>
    <w:p w14:paraId="530C156B" w14:textId="77777777" w:rsidR="00496CA3" w:rsidRDefault="00496CA3" w:rsidP="00362C93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362C93">
        <w:rPr>
          <w:b/>
          <w:bCs/>
        </w:rPr>
        <w:t xml:space="preserve">Hl. </w:t>
      </w:r>
      <w:proofErr w:type="gramStart"/>
      <w:r w:rsidRPr="00362C93">
        <w:rPr>
          <w:b/>
          <w:bCs/>
        </w:rPr>
        <w:t>Messe  mit</w:t>
      </w:r>
      <w:proofErr w:type="gramEnd"/>
      <w:r w:rsidRPr="00362C93">
        <w:rPr>
          <w:b/>
          <w:bCs/>
        </w:rPr>
        <w:t xml:space="preserve"> Fahrzeugsegnung</w:t>
      </w:r>
    </w:p>
    <w:p w14:paraId="119E85A9" w14:textId="5CB05E2F" w:rsidR="00496CA3" w:rsidRDefault="00496CA3" w:rsidP="00362C93">
      <w:pPr>
        <w:pStyle w:val="Termin"/>
        <w:spacing w:before="120"/>
      </w:pPr>
      <w:r>
        <w:tab/>
        <w:t>19:00</w:t>
      </w:r>
      <w:r>
        <w:tab/>
      </w:r>
      <w:proofErr w:type="spellStart"/>
      <w:r>
        <w:t>Dorfpark</w:t>
      </w:r>
      <w:proofErr w:type="spellEnd"/>
      <w:r>
        <w:t xml:space="preserve"> </w:t>
      </w:r>
      <w:r>
        <w:tab/>
      </w:r>
      <w:r w:rsidRPr="00362C93">
        <w:rPr>
          <w:b/>
          <w:bCs/>
        </w:rPr>
        <w:t>Maiandacht des Pfarrverbandes</w:t>
      </w:r>
      <w:r w:rsidR="006E711C">
        <w:rPr>
          <w:b/>
          <w:bCs/>
        </w:rPr>
        <w:t xml:space="preserve"> </w:t>
      </w:r>
      <w:bookmarkStart w:id="1" w:name="_Hlk164760078"/>
      <w:r w:rsidR="006E711C">
        <w:rPr>
          <w:b/>
          <w:bCs/>
        </w:rPr>
        <w:t>mit der Blasmusik Thundorf</w:t>
      </w:r>
      <w:bookmarkEnd w:id="1"/>
    </w:p>
    <w:p w14:paraId="097A6B6E" w14:textId="77777777" w:rsidR="00362C93" w:rsidRDefault="00362C93">
      <w:pPr>
        <w:pStyle w:val="Termin"/>
      </w:pPr>
    </w:p>
    <w:p w14:paraId="387815EE" w14:textId="77777777" w:rsidR="00362C93" w:rsidRDefault="00362C93">
      <w:pPr>
        <w:pStyle w:val="Termin"/>
      </w:pPr>
    </w:p>
    <w:p w14:paraId="71EE236D" w14:textId="77777777" w:rsidR="00496CA3" w:rsidRDefault="00496CA3">
      <w:pPr>
        <w:pStyle w:val="Tag"/>
      </w:pPr>
      <w:r>
        <w:rPr>
          <w:u w:val="single"/>
        </w:rPr>
        <w:t>02. 05. Donnerstag</w:t>
      </w:r>
      <w:r>
        <w:tab/>
      </w:r>
      <w:r>
        <w:rPr>
          <w:b w:val="0"/>
          <w:bCs/>
          <w:u w:val="single"/>
        </w:rPr>
        <w:t xml:space="preserve">Hl. Athanasius, Bischof, Kirchenlehrer und hl. Sigismund, König, Märtyrer </w:t>
      </w:r>
    </w:p>
    <w:p w14:paraId="57D1EFE0" w14:textId="77777777" w:rsidR="00496CA3" w:rsidRDefault="00496CA3" w:rsidP="00362C93">
      <w:pPr>
        <w:pStyle w:val="Termin"/>
        <w:spacing w:before="120"/>
      </w:pPr>
      <w:r>
        <w:tab/>
        <w:t>19:00</w:t>
      </w:r>
      <w:r>
        <w:tab/>
      </w:r>
      <w:proofErr w:type="spellStart"/>
      <w:r>
        <w:t>Bicheln</w:t>
      </w:r>
      <w:proofErr w:type="spellEnd"/>
      <w:r>
        <w:t xml:space="preserve"> </w:t>
      </w:r>
      <w:r>
        <w:tab/>
      </w:r>
      <w:r w:rsidRPr="00362C93">
        <w:rPr>
          <w:b/>
          <w:bCs/>
        </w:rPr>
        <w:t>Hl. Messe</w:t>
      </w:r>
      <w:r>
        <w:t xml:space="preserve"> - </w:t>
      </w:r>
      <w:r>
        <w:br/>
        <w:t xml:space="preserve">Angela u. Dieter Nowak f. Anton </w:t>
      </w:r>
      <w:proofErr w:type="spellStart"/>
      <w:r>
        <w:t>Wallerer</w:t>
      </w:r>
      <w:proofErr w:type="spellEnd"/>
      <w:r>
        <w:t xml:space="preserve">, Gerlinde </w:t>
      </w:r>
      <w:proofErr w:type="spellStart"/>
      <w:r>
        <w:t>Wallerer</w:t>
      </w:r>
      <w:proofErr w:type="spellEnd"/>
      <w:r>
        <w:t xml:space="preserve"> u. Ursula Galler - Fam. Franz </w:t>
      </w:r>
      <w:proofErr w:type="spellStart"/>
      <w:r>
        <w:t>Hinterreiter</w:t>
      </w:r>
      <w:proofErr w:type="spellEnd"/>
      <w:r>
        <w:t xml:space="preserve"> f. Eltern, Groß-u. Urgroßeltern Franz und Christa </w:t>
      </w:r>
      <w:proofErr w:type="spellStart"/>
      <w:r>
        <w:t>Hinterreiter</w:t>
      </w:r>
      <w:proofErr w:type="spellEnd"/>
    </w:p>
    <w:p w14:paraId="2BEC5824" w14:textId="77777777" w:rsidR="00362C93" w:rsidRDefault="00362C93" w:rsidP="00362C93">
      <w:pPr>
        <w:pStyle w:val="Termin"/>
        <w:spacing w:before="120"/>
      </w:pPr>
    </w:p>
    <w:p w14:paraId="24FE28E8" w14:textId="77777777" w:rsidR="00362C93" w:rsidRDefault="00362C93" w:rsidP="00362C93">
      <w:pPr>
        <w:pStyle w:val="Termin"/>
        <w:spacing w:before="120"/>
      </w:pPr>
    </w:p>
    <w:p w14:paraId="45741F3A" w14:textId="77777777" w:rsidR="00362C93" w:rsidRDefault="00362C93" w:rsidP="00362C93">
      <w:pPr>
        <w:pStyle w:val="Termin"/>
        <w:spacing w:before="120"/>
      </w:pPr>
    </w:p>
    <w:p w14:paraId="12DED0D6" w14:textId="77777777" w:rsidR="00362C93" w:rsidRDefault="00362C93">
      <w:pPr>
        <w:pStyle w:val="Termin"/>
      </w:pPr>
    </w:p>
    <w:p w14:paraId="08FE5047" w14:textId="77777777" w:rsidR="00496CA3" w:rsidRDefault="00496CA3">
      <w:pPr>
        <w:pStyle w:val="Tag"/>
      </w:pPr>
      <w:r>
        <w:rPr>
          <w:u w:val="single"/>
        </w:rPr>
        <w:t>03. 05. Freitag</w:t>
      </w:r>
      <w:r>
        <w:tab/>
      </w:r>
      <w:r>
        <w:rPr>
          <w:b w:val="0"/>
          <w:bCs/>
          <w:u w:val="single"/>
        </w:rPr>
        <w:t xml:space="preserve">HLL. PHILIPPUS UND JAKOBUS, Apostel </w:t>
      </w:r>
    </w:p>
    <w:p w14:paraId="1F5A5F8E" w14:textId="77777777" w:rsidR="00496CA3" w:rsidRDefault="00496CA3" w:rsidP="00362C93">
      <w:pPr>
        <w:pStyle w:val="Termin"/>
        <w:spacing w:before="120"/>
        <w:rPr>
          <w:b/>
          <w:bCs/>
        </w:rPr>
      </w:pPr>
      <w:r>
        <w:tab/>
        <w:t>19:00</w:t>
      </w:r>
      <w:r>
        <w:tab/>
        <w:t xml:space="preserve">Ainring </w:t>
      </w:r>
      <w:r>
        <w:tab/>
      </w:r>
      <w:r w:rsidRPr="00362C93">
        <w:rPr>
          <w:b/>
          <w:bCs/>
        </w:rPr>
        <w:t>Herz-Jesu-Amt</w:t>
      </w:r>
    </w:p>
    <w:p w14:paraId="6910810E" w14:textId="77777777" w:rsidR="00362C93" w:rsidRDefault="00362C93" w:rsidP="00362C93">
      <w:pPr>
        <w:pStyle w:val="Termin"/>
        <w:spacing w:before="120"/>
        <w:rPr>
          <w:b/>
          <w:bCs/>
        </w:rPr>
      </w:pPr>
    </w:p>
    <w:p w14:paraId="3933F850" w14:textId="77777777" w:rsidR="00362C93" w:rsidRDefault="00362C93" w:rsidP="00362C93">
      <w:pPr>
        <w:pStyle w:val="Termin"/>
        <w:spacing w:before="120"/>
        <w:rPr>
          <w:b/>
          <w:bCs/>
        </w:rPr>
      </w:pPr>
    </w:p>
    <w:p w14:paraId="19C9E311" w14:textId="77777777" w:rsidR="00362C93" w:rsidRDefault="00362C93" w:rsidP="00362C93">
      <w:pPr>
        <w:pStyle w:val="Termin"/>
        <w:spacing w:before="120"/>
        <w:rPr>
          <w:b/>
          <w:bCs/>
        </w:rPr>
      </w:pPr>
    </w:p>
    <w:p w14:paraId="7118BA05" w14:textId="77777777" w:rsidR="00362C93" w:rsidRDefault="00362C93" w:rsidP="00362C93">
      <w:pPr>
        <w:pStyle w:val="Termin"/>
        <w:spacing w:before="120"/>
      </w:pPr>
    </w:p>
    <w:p w14:paraId="5CA55085" w14:textId="77777777" w:rsidR="00362C93" w:rsidRDefault="00362C93">
      <w:pPr>
        <w:pStyle w:val="Termin"/>
      </w:pPr>
    </w:p>
    <w:p w14:paraId="4D0EDE26" w14:textId="77777777" w:rsidR="00496CA3" w:rsidRDefault="00496CA3">
      <w:pPr>
        <w:pStyle w:val="Tag"/>
      </w:pPr>
      <w:r>
        <w:rPr>
          <w:u w:val="single"/>
        </w:rPr>
        <w:t>04. 05. Samstag</w:t>
      </w:r>
      <w:r>
        <w:tab/>
      </w:r>
      <w:r>
        <w:rPr>
          <w:b w:val="0"/>
          <w:bCs/>
          <w:u w:val="single"/>
        </w:rPr>
        <w:t xml:space="preserve">Hl. Florian, Märtyrer und die </w:t>
      </w:r>
      <w:proofErr w:type="spellStart"/>
      <w:r>
        <w:rPr>
          <w:b w:val="0"/>
          <w:bCs/>
          <w:u w:val="single"/>
        </w:rPr>
        <w:t>hll</w:t>
      </w:r>
      <w:proofErr w:type="spellEnd"/>
      <w:r>
        <w:rPr>
          <w:b w:val="0"/>
          <w:bCs/>
          <w:u w:val="single"/>
        </w:rPr>
        <w:t xml:space="preserve">. Märtyrer von Lorch </w:t>
      </w:r>
    </w:p>
    <w:p w14:paraId="4E6D3DDB" w14:textId="77777777" w:rsidR="00496CA3" w:rsidRDefault="00496CA3" w:rsidP="00362C93">
      <w:pPr>
        <w:pStyle w:val="Termin"/>
        <w:spacing w:before="120"/>
      </w:pPr>
      <w:r>
        <w:tab/>
        <w:t>7:25</w:t>
      </w:r>
      <w:r>
        <w:tab/>
        <w:t xml:space="preserve">Feldkirchen </w:t>
      </w:r>
      <w:r>
        <w:tab/>
        <w:t>Rosenkranz</w:t>
      </w:r>
    </w:p>
    <w:p w14:paraId="4FEAE388" w14:textId="77777777" w:rsidR="00496CA3" w:rsidRDefault="00496CA3" w:rsidP="00362C93">
      <w:pPr>
        <w:pStyle w:val="Termin"/>
        <w:spacing w:before="120"/>
      </w:pPr>
      <w:r>
        <w:tab/>
        <w:t>8:00</w:t>
      </w:r>
      <w:r>
        <w:tab/>
        <w:t xml:space="preserve">Feldkirchen </w:t>
      </w:r>
      <w:r>
        <w:tab/>
      </w:r>
      <w:r w:rsidRPr="00362C93">
        <w:rPr>
          <w:b/>
          <w:bCs/>
        </w:rPr>
        <w:t>Marienmesse -</w:t>
      </w:r>
      <w:r>
        <w:t xml:space="preserve"> </w:t>
      </w:r>
      <w:r>
        <w:br/>
        <w:t>Sühneverein</w:t>
      </w:r>
    </w:p>
    <w:p w14:paraId="0127C49B" w14:textId="77777777" w:rsidR="00496CA3" w:rsidRDefault="00496CA3" w:rsidP="00362C93">
      <w:pPr>
        <w:pStyle w:val="Termin"/>
        <w:spacing w:before="120"/>
      </w:pPr>
      <w:r>
        <w:tab/>
        <w:t>10:00</w:t>
      </w:r>
      <w:r>
        <w:tab/>
        <w:t xml:space="preserve">Straß </w:t>
      </w:r>
      <w:r>
        <w:tab/>
        <w:t>Taufe Marie Aschauer</w:t>
      </w:r>
    </w:p>
    <w:p w14:paraId="6DAE2CDF" w14:textId="77777777" w:rsidR="00496CA3" w:rsidRDefault="00496CA3" w:rsidP="00362C93">
      <w:pPr>
        <w:pStyle w:val="Termin"/>
        <w:spacing w:before="120"/>
      </w:pPr>
      <w:r>
        <w:tab/>
        <w:t>10:30</w:t>
      </w:r>
      <w:r>
        <w:tab/>
      </w:r>
      <w:proofErr w:type="spellStart"/>
      <w:r>
        <w:t>Perach</w:t>
      </w:r>
      <w:proofErr w:type="spellEnd"/>
      <w:r>
        <w:t xml:space="preserve"> </w:t>
      </w:r>
      <w:r>
        <w:tab/>
        <w:t>Taufe Korbinian Eder</w:t>
      </w:r>
    </w:p>
    <w:p w14:paraId="4DFC5A8D" w14:textId="77777777" w:rsidR="00496CA3" w:rsidRDefault="00496CA3" w:rsidP="00362C93">
      <w:pPr>
        <w:pStyle w:val="Termin"/>
        <w:spacing w:before="120"/>
      </w:pPr>
      <w:r>
        <w:tab/>
        <w:t>18:30</w:t>
      </w:r>
      <w:r>
        <w:tab/>
        <w:t xml:space="preserve">Feldkirchen </w:t>
      </w:r>
      <w:r>
        <w:tab/>
        <w:t>Rosenkranz</w:t>
      </w:r>
    </w:p>
    <w:p w14:paraId="1F05C578" w14:textId="3DC0E9BB" w:rsidR="00362C93" w:rsidRDefault="00496CA3" w:rsidP="00362C93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362C93">
        <w:rPr>
          <w:b/>
          <w:bCs/>
        </w:rPr>
        <w:t>Hl. Messe -</w:t>
      </w:r>
      <w:r>
        <w:t xml:space="preserve"> </w:t>
      </w:r>
      <w:r>
        <w:br/>
        <w:t>f. Paula Mauser v. Fam. Seidel</w:t>
      </w:r>
      <w:r w:rsidR="00D63583">
        <w:t xml:space="preserve"> - </w:t>
      </w:r>
      <w:r w:rsidR="00D63583" w:rsidRPr="00D63583">
        <w:t xml:space="preserve">f. Ehemann u. Vater Franz </w:t>
      </w:r>
      <w:proofErr w:type="spellStart"/>
      <w:r w:rsidR="00D63583" w:rsidRPr="00D63583">
        <w:t>Ufertinger</w:t>
      </w:r>
      <w:proofErr w:type="spellEnd"/>
      <w:r w:rsidR="00D63583">
        <w:t xml:space="preserve"> - </w:t>
      </w:r>
      <w:r w:rsidR="00D63583" w:rsidRPr="00D63583">
        <w:t xml:space="preserve">f. Nachbarin Angelika </w:t>
      </w:r>
      <w:proofErr w:type="spellStart"/>
      <w:r w:rsidR="00D63583" w:rsidRPr="00D63583">
        <w:t>Lößl</w:t>
      </w:r>
      <w:proofErr w:type="spellEnd"/>
      <w:r w:rsidR="00D63583">
        <w:t xml:space="preserve"> - </w:t>
      </w:r>
      <w:r w:rsidR="00D63583" w:rsidRPr="00D63583">
        <w:t>f. Schwester Inge Leutgeb</w:t>
      </w:r>
      <w:r w:rsidR="00D63583">
        <w:t xml:space="preserve"> - </w:t>
      </w:r>
      <w:r w:rsidR="00D63583" w:rsidRPr="00D63583">
        <w:t xml:space="preserve">Fam. Pötzl, </w:t>
      </w:r>
      <w:proofErr w:type="spellStart"/>
      <w:r w:rsidR="00D63583" w:rsidRPr="00D63583">
        <w:t>Hammerau</w:t>
      </w:r>
      <w:proofErr w:type="spellEnd"/>
      <w:r w:rsidR="00D63583" w:rsidRPr="00D63583">
        <w:t xml:space="preserve"> f. Bruder Ludwig Pötzl</w:t>
      </w:r>
    </w:p>
    <w:p w14:paraId="3B754A8F" w14:textId="77777777" w:rsidR="00362C93" w:rsidRDefault="00362C93" w:rsidP="00362C93">
      <w:pPr>
        <w:pStyle w:val="Termin"/>
        <w:spacing w:before="120"/>
      </w:pPr>
    </w:p>
    <w:p w14:paraId="1DBA321C" w14:textId="77777777" w:rsidR="00362C93" w:rsidRDefault="00362C93">
      <w:pPr>
        <w:pStyle w:val="Termin"/>
      </w:pPr>
    </w:p>
    <w:p w14:paraId="0B210DB4" w14:textId="77777777" w:rsidR="00496CA3" w:rsidRDefault="00496CA3">
      <w:pPr>
        <w:pStyle w:val="Tag"/>
      </w:pPr>
      <w:r>
        <w:rPr>
          <w:u w:val="single"/>
        </w:rPr>
        <w:t>05. 05. Sonntag</w:t>
      </w:r>
      <w:r>
        <w:tab/>
      </w:r>
      <w:r>
        <w:rPr>
          <w:b w:val="0"/>
          <w:bCs/>
          <w:u w:val="single"/>
        </w:rPr>
        <w:t xml:space="preserve">6. SONNTAG DER OSTERZEIT </w:t>
      </w:r>
    </w:p>
    <w:p w14:paraId="0E176858" w14:textId="77777777" w:rsidR="00496CA3" w:rsidRDefault="00496CA3" w:rsidP="00362C93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362C93">
        <w:rPr>
          <w:b/>
          <w:bCs/>
        </w:rPr>
        <w:t>Hl. Messe -</w:t>
      </w:r>
      <w:r>
        <w:t xml:space="preserve"> </w:t>
      </w:r>
      <w:r>
        <w:br/>
        <w:t>f. Arme Seelen - Fam. Winterer f. Cousin Hubert Bremer - Fam. Marianne Plenk f. Heinrich Koch</w:t>
      </w:r>
    </w:p>
    <w:p w14:paraId="330AA30E" w14:textId="77777777" w:rsidR="00496CA3" w:rsidRDefault="00496CA3" w:rsidP="00362C93">
      <w:pPr>
        <w:pStyle w:val="Termin"/>
        <w:spacing w:before="120"/>
      </w:pPr>
      <w:r>
        <w:tab/>
        <w:t>10:00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362C93">
        <w:rPr>
          <w:b/>
          <w:bCs/>
        </w:rPr>
        <w:t>Wortgottesfeier</w:t>
      </w:r>
    </w:p>
    <w:p w14:paraId="3A1E1492" w14:textId="77777777" w:rsidR="00496CA3" w:rsidRDefault="00496CA3" w:rsidP="00362C93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362C93">
        <w:rPr>
          <w:b/>
          <w:bCs/>
        </w:rPr>
        <w:t xml:space="preserve">Hl. Messe - </w:t>
      </w:r>
      <w:proofErr w:type="spellStart"/>
      <w:r w:rsidRPr="00362C93">
        <w:rPr>
          <w:b/>
          <w:bCs/>
        </w:rPr>
        <w:t>musikal</w:t>
      </w:r>
      <w:proofErr w:type="spellEnd"/>
      <w:r w:rsidRPr="00362C93">
        <w:rPr>
          <w:b/>
          <w:bCs/>
        </w:rPr>
        <w:t xml:space="preserve">. Gestaltung Vokalensemble, Felix </w:t>
      </w:r>
      <w:proofErr w:type="spellStart"/>
      <w:r w:rsidRPr="00362C93">
        <w:rPr>
          <w:b/>
          <w:bCs/>
        </w:rPr>
        <w:t>Zaretzki</w:t>
      </w:r>
      <w:proofErr w:type="spellEnd"/>
      <w:r w:rsidRPr="00362C93">
        <w:rPr>
          <w:b/>
          <w:bCs/>
        </w:rPr>
        <w:t>, anschl. Friedenskonzert (Weltladenverkauf) -</w:t>
      </w:r>
      <w:r>
        <w:t xml:space="preserve"> </w:t>
      </w:r>
      <w:r>
        <w:br/>
        <w:t xml:space="preserve">Fam. </w:t>
      </w:r>
      <w:proofErr w:type="spellStart"/>
      <w:r>
        <w:t>Gritzmann</w:t>
      </w:r>
      <w:proofErr w:type="spellEnd"/>
      <w:r>
        <w:t xml:space="preserve"> f. Kristine </w:t>
      </w:r>
      <w:proofErr w:type="spellStart"/>
      <w:r>
        <w:t>Wesper</w:t>
      </w:r>
      <w:proofErr w:type="spellEnd"/>
      <w:r>
        <w:t xml:space="preserve"> u. Eltern Franz u. Hedwig </w:t>
      </w:r>
      <w:proofErr w:type="spellStart"/>
      <w:r>
        <w:t>Wesper</w:t>
      </w:r>
      <w:proofErr w:type="spellEnd"/>
      <w:r>
        <w:t xml:space="preserve"> m. Elizabeth u. Wilhelm </w:t>
      </w:r>
      <w:proofErr w:type="spellStart"/>
      <w:r>
        <w:t>Gritzmann</w:t>
      </w:r>
      <w:proofErr w:type="spellEnd"/>
      <w:r>
        <w:t xml:space="preserve"> - </w:t>
      </w:r>
      <w:proofErr w:type="spellStart"/>
      <w:r>
        <w:t>Schmiedfam</w:t>
      </w:r>
      <w:proofErr w:type="spellEnd"/>
      <w:r>
        <w:t>. f. Martin Poschner</w:t>
      </w:r>
    </w:p>
    <w:p w14:paraId="2F07FFA1" w14:textId="77777777" w:rsidR="00496CA3" w:rsidRDefault="00496CA3" w:rsidP="00362C93">
      <w:pPr>
        <w:pStyle w:val="Termin"/>
        <w:spacing w:before="120"/>
      </w:pPr>
      <w:r>
        <w:tab/>
        <w:t>18:00</w:t>
      </w:r>
      <w:r>
        <w:tab/>
        <w:t xml:space="preserve">Thundorf </w:t>
      </w:r>
      <w:r>
        <w:tab/>
      </w:r>
      <w:r w:rsidRPr="00362C93">
        <w:rPr>
          <w:b/>
          <w:bCs/>
        </w:rPr>
        <w:t>Kinder-Maiandacht beim Feldkreuz in Rain</w:t>
      </w:r>
      <w:r>
        <w:t xml:space="preserve"> (bei schlechtem Wetter in der Kirche Thundorf)</w:t>
      </w:r>
    </w:p>
    <w:p w14:paraId="60E68E1D" w14:textId="77777777" w:rsidR="007B3108" w:rsidRPr="00362C93" w:rsidRDefault="00496CA3" w:rsidP="00362C93">
      <w:pPr>
        <w:pStyle w:val="Termin"/>
        <w:spacing w:before="120"/>
        <w:rPr>
          <w:b/>
          <w:bCs/>
        </w:rPr>
      </w:pPr>
      <w:r>
        <w:tab/>
        <w:t>19:00</w:t>
      </w:r>
      <w:r>
        <w:tab/>
        <w:t xml:space="preserve">Feldkirchen </w:t>
      </w:r>
      <w:r>
        <w:tab/>
      </w:r>
      <w:r w:rsidRPr="00362C93">
        <w:rPr>
          <w:b/>
          <w:bCs/>
        </w:rPr>
        <w:t xml:space="preserve">Maiandacht m. </w:t>
      </w:r>
      <w:proofErr w:type="spellStart"/>
      <w:r w:rsidRPr="00362C93">
        <w:rPr>
          <w:b/>
          <w:bCs/>
        </w:rPr>
        <w:t>Dreiwinkl</w:t>
      </w:r>
      <w:proofErr w:type="spellEnd"/>
      <w:r w:rsidRPr="00362C93">
        <w:rPr>
          <w:b/>
          <w:bCs/>
        </w:rPr>
        <w:t xml:space="preserve"> </w:t>
      </w:r>
      <w:proofErr w:type="spellStart"/>
      <w:r w:rsidRPr="00362C93">
        <w:rPr>
          <w:b/>
          <w:bCs/>
        </w:rPr>
        <w:t>Gsang</w:t>
      </w:r>
      <w:proofErr w:type="spellEnd"/>
      <w:r w:rsidRPr="00362C93">
        <w:rPr>
          <w:b/>
          <w:bCs/>
        </w:rPr>
        <w:t xml:space="preserve"> u. </w:t>
      </w:r>
      <w:proofErr w:type="spellStart"/>
      <w:r w:rsidRPr="00362C93">
        <w:rPr>
          <w:b/>
          <w:bCs/>
        </w:rPr>
        <w:t>Hansl</w:t>
      </w:r>
      <w:proofErr w:type="spellEnd"/>
      <w:r w:rsidRPr="00362C93">
        <w:rPr>
          <w:b/>
          <w:bCs/>
        </w:rPr>
        <w:t xml:space="preserve"> Auer</w:t>
      </w:r>
    </w:p>
    <w:sectPr w:rsidR="007B3108" w:rsidRPr="00362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3DC3" w14:textId="77777777" w:rsidR="00496CA3" w:rsidRDefault="00496CA3">
      <w:pPr>
        <w:spacing w:before="0"/>
      </w:pPr>
      <w:r>
        <w:separator/>
      </w:r>
    </w:p>
  </w:endnote>
  <w:endnote w:type="continuationSeparator" w:id="0">
    <w:p w14:paraId="0FFCC1C8" w14:textId="77777777" w:rsidR="00496CA3" w:rsidRDefault="00496C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BFCE" w14:textId="77777777" w:rsidR="007B3108" w:rsidRDefault="007B31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291" w14:textId="77777777" w:rsidR="007B3108" w:rsidRDefault="007B31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6ED0" w14:textId="77777777" w:rsidR="007B3108" w:rsidRDefault="007B3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EB72" w14:textId="77777777" w:rsidR="00496CA3" w:rsidRDefault="00496CA3">
      <w:pPr>
        <w:spacing w:before="0"/>
      </w:pPr>
      <w:r>
        <w:separator/>
      </w:r>
    </w:p>
  </w:footnote>
  <w:footnote w:type="continuationSeparator" w:id="0">
    <w:p w14:paraId="64505514" w14:textId="77777777" w:rsidR="00496CA3" w:rsidRDefault="00496C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3262" w14:textId="77777777" w:rsidR="007B3108" w:rsidRDefault="007B31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9411" w14:textId="77777777" w:rsidR="007B3108" w:rsidRDefault="007B31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B612" w14:textId="77777777" w:rsidR="007B3108" w:rsidRDefault="007B31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8D9"/>
    <w:multiLevelType w:val="hybridMultilevel"/>
    <w:tmpl w:val="FFFFFFFF"/>
    <w:lvl w:ilvl="0" w:tplc="839A3630">
      <w:start w:val="1"/>
      <w:numFmt w:val="bullet"/>
      <w:lvlText w:val="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41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A3"/>
    <w:rsid w:val="00362C93"/>
    <w:rsid w:val="00496CA3"/>
    <w:rsid w:val="006E711C"/>
    <w:rsid w:val="00737C3E"/>
    <w:rsid w:val="007B3108"/>
    <w:rsid w:val="00D63583"/>
    <w:rsid w:val="00ED5DCC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601D42"/>
  <w14:defaultImageDpi w14:val="0"/>
  <w15:docId w15:val="{A825ED0E-AA90-4AE8-A042-55B8026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Textkrper-Zeileneinzug"/>
    <w:pPr>
      <w:tabs>
        <w:tab w:val="left" w:pos="1418"/>
      </w:tabs>
      <w:spacing w:after="0"/>
      <w:ind w:left="1418"/>
    </w:pPr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hAnsi="Arial"/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Arial" w:hAnsi="Arial" w:cs="Times New Roman"/>
      <w:b/>
      <w:sz w:val="24"/>
      <w:szCs w:val="24"/>
    </w:rPr>
  </w:style>
  <w:style w:type="paragraph" w:customStyle="1" w:styleId="Tag">
    <w:name w:val="Tag"/>
    <w:uiPriority w:val="99"/>
    <w:pPr>
      <w:widowControl w:val="0"/>
      <w:tabs>
        <w:tab w:val="left" w:pos="2126"/>
      </w:tabs>
      <w:autoSpaceDE w:val="0"/>
      <w:autoSpaceDN w:val="0"/>
      <w:adjustRightInd w:val="0"/>
      <w:spacing w:before="220" w:after="40"/>
      <w:ind w:left="2126" w:hanging="2126"/>
    </w:pPr>
    <w:rPr>
      <w:b/>
      <w:sz w:val="22"/>
      <w:szCs w:val="24"/>
    </w:rPr>
  </w:style>
  <w:style w:type="paragraph" w:customStyle="1" w:styleId="Pfarrei">
    <w:name w:val="Pfarrei"/>
    <w:pPr>
      <w:widowControl w:val="0"/>
      <w:autoSpaceDE w:val="0"/>
      <w:autoSpaceDN w:val="0"/>
      <w:adjustRightInd w:val="0"/>
      <w:spacing w:before="100" w:beforeAutospacing="1" w:after="60"/>
      <w:jc w:val="center"/>
    </w:pPr>
    <w:rPr>
      <w:b/>
      <w:sz w:val="32"/>
      <w:szCs w:val="24"/>
    </w:rPr>
  </w:style>
  <w:style w:type="paragraph" w:customStyle="1" w:styleId="Termin">
    <w:name w:val="Termin"/>
    <w:uiPriority w:val="99"/>
    <w:pPr>
      <w:widowControl w:val="0"/>
      <w:tabs>
        <w:tab w:val="right" w:pos="454"/>
        <w:tab w:val="left" w:pos="567"/>
        <w:tab w:val="left" w:pos="2126"/>
      </w:tabs>
      <w:autoSpaceDE w:val="0"/>
      <w:autoSpaceDN w:val="0"/>
      <w:adjustRightInd w:val="0"/>
      <w:ind w:left="2126" w:hanging="2126"/>
    </w:pPr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4"/>
    </w:rPr>
  </w:style>
  <w:style w:type="paragraph" w:customStyle="1" w:styleId="GDDatum">
    <w:name w:val="GDDatum"/>
    <w:basedOn w:val="Standard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67eoa22\Intentio_apps\INTENTIO\SLST\SLST51650\docs\PV%20Ainring_202312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 Ainring_20231207.dotx</Template>
  <TotalTime>0</TotalTime>
  <Pages>2</Pages>
  <Words>391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 Albert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Bernadett</dc:creator>
  <cp:keywords/>
  <dc:description/>
  <cp:lastModifiedBy>Egger Bernadett</cp:lastModifiedBy>
  <cp:revision>6</cp:revision>
  <cp:lastPrinted>2024-04-23T08:21:00Z</cp:lastPrinted>
  <dcterms:created xsi:type="dcterms:W3CDTF">2024-04-16T09:22:00Z</dcterms:created>
  <dcterms:modified xsi:type="dcterms:W3CDTF">2024-04-23T08:22:00Z</dcterms:modified>
</cp:coreProperties>
</file>